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53" w:rsidRPr="003A271A" w:rsidRDefault="00751FD5" w:rsidP="003A271A">
      <w:pPr>
        <w:spacing w:line="240" w:lineRule="auto"/>
        <w:ind w:firstLine="0"/>
        <w:jc w:val="left"/>
        <w:rPr>
          <w:i/>
          <w:szCs w:val="24"/>
        </w:rPr>
        <w:sectPr w:rsidR="00D00253" w:rsidRPr="003A271A">
          <w:footerReference w:type="default" r:id="rId7"/>
          <w:pgSz w:w="11907" w:h="16839" w:code="9"/>
          <w:pgMar w:top="4253" w:right="1134" w:bottom="1985" w:left="3402" w:header="0" w:footer="0" w:gutter="0"/>
          <w:cols w:space="720"/>
        </w:sectPr>
      </w:pPr>
      <w:bookmarkStart w:id="0" w:name="_GoBack"/>
      <w:bookmarkEnd w:id="0"/>
      <w:r w:rsidRPr="0059510D">
        <w:rPr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81F22B" wp14:editId="7C340BCC">
                <wp:simplePos x="0" y="0"/>
                <wp:positionH relativeFrom="column">
                  <wp:posOffset>-2141220</wp:posOffset>
                </wp:positionH>
                <wp:positionV relativeFrom="paragraph">
                  <wp:posOffset>-1871980</wp:posOffset>
                </wp:positionV>
                <wp:extent cx="2171700" cy="1404620"/>
                <wp:effectExtent l="0" t="0" r="0" b="0"/>
                <wp:wrapNone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FD5" w:rsidRPr="0020584E" w:rsidRDefault="0020584E" w:rsidP="0020584E">
                            <w:pPr>
                              <w:spacing w:line="240" w:lineRule="auto"/>
                              <w:ind w:left="-142" w:right="241" w:firstLine="142"/>
                              <w:jc w:val="center"/>
                              <w:rPr>
                                <w:rFonts w:ascii="Arial Black" w:hAnsi="Arial Black"/>
                                <w:noProof/>
                                <w:sz w:val="88"/>
                                <w:szCs w:val="88"/>
                              </w:rPr>
                            </w:pPr>
                            <w:r w:rsidRPr="0020584E">
                              <w:rPr>
                                <w:rFonts w:ascii="Arial Black" w:hAnsi="Arial Black"/>
                                <w:noProof/>
                                <w:sz w:val="88"/>
                                <w:szCs w:val="88"/>
                              </w:rPr>
                              <w:t>UFPA</w:t>
                            </w:r>
                          </w:p>
                          <w:p w:rsidR="0020584E" w:rsidRPr="0020584E" w:rsidRDefault="0020584E" w:rsidP="0020584E">
                            <w:pPr>
                              <w:spacing w:line="240" w:lineRule="auto"/>
                              <w:ind w:left="-142" w:right="241" w:firstLine="142"/>
                              <w:jc w:val="right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 w:rsidRPr="0020584E">
                              <w:rPr>
                                <w:rFonts w:ascii="Arial Black" w:hAnsi="Arial Black"/>
                                <w:noProof/>
                                <w:sz w:val="28"/>
                              </w:rPr>
                              <w:t>PPGEC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81F22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68.6pt;margin-top:-147.4pt;width:17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" filled="f" stroked="f">
                <v:textbox style="mso-fit-shape-to-text:t">
                  <w:txbxContent>
                    <w:p w:rsidR="00751FD5" w:rsidRPr="0020584E" w:rsidRDefault="0020584E" w:rsidP="0020584E">
                      <w:pPr>
                        <w:spacing w:line="240" w:lineRule="auto"/>
                        <w:ind w:left="-142" w:right="241" w:firstLine="142"/>
                        <w:jc w:val="center"/>
                        <w:rPr>
                          <w:rFonts w:ascii="Arial Black" w:hAnsi="Arial Black"/>
                          <w:noProof/>
                          <w:sz w:val="88"/>
                          <w:szCs w:val="88"/>
                        </w:rPr>
                      </w:pPr>
                      <w:r w:rsidRPr="0020584E">
                        <w:rPr>
                          <w:rFonts w:ascii="Arial Black" w:hAnsi="Arial Black"/>
                          <w:noProof/>
                          <w:sz w:val="88"/>
                          <w:szCs w:val="88"/>
                        </w:rPr>
                        <w:t>UFPA</w:t>
                      </w:r>
                    </w:p>
                    <w:p w:rsidR="0020584E" w:rsidRPr="0020584E" w:rsidRDefault="0020584E" w:rsidP="0020584E">
                      <w:pPr>
                        <w:spacing w:line="240" w:lineRule="auto"/>
                        <w:ind w:left="-142" w:right="241" w:firstLine="142"/>
                        <w:jc w:val="right"/>
                        <w:rPr>
                          <w:rFonts w:ascii="Arial Black" w:hAnsi="Arial Black"/>
                          <w:sz w:val="28"/>
                        </w:rPr>
                      </w:pPr>
                      <w:r w:rsidRPr="0020584E">
                        <w:rPr>
                          <w:rFonts w:ascii="Arial Black" w:hAnsi="Arial Black"/>
                          <w:noProof/>
                          <w:sz w:val="28"/>
                        </w:rPr>
                        <w:t>PPGEC</w:t>
                      </w:r>
                    </w:p>
                  </w:txbxContent>
                </v:textbox>
              </v:shape>
            </w:pict>
          </mc:Fallback>
        </mc:AlternateContent>
      </w:r>
      <w:r w:rsidR="00D0025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B58971" wp14:editId="1666A951">
                <wp:simplePos x="0" y="0"/>
                <wp:positionH relativeFrom="column">
                  <wp:posOffset>-2141220</wp:posOffset>
                </wp:positionH>
                <wp:positionV relativeFrom="paragraph">
                  <wp:posOffset>-2681605</wp:posOffset>
                </wp:positionV>
                <wp:extent cx="2195830" cy="11130280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111302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1C3C6" id="Rectangle 2" o:spid="_x0000_s1026" style="position:absolute;margin-left:-168.6pt;margin-top:-211.15pt;width:172.9pt;height:87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" fillcolor="#5b9bd5 [3204]" stroked="f"/>
            </w:pict>
          </mc:Fallback>
        </mc:AlternateContent>
      </w:r>
      <w:r w:rsidR="00D0025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838560" wp14:editId="4AA09E33">
                <wp:simplePos x="0" y="0"/>
                <wp:positionH relativeFrom="column">
                  <wp:posOffset>-394</wp:posOffset>
                </wp:positionH>
                <wp:positionV relativeFrom="paragraph">
                  <wp:posOffset>-2684889</wp:posOffset>
                </wp:positionV>
                <wp:extent cx="5377815" cy="10696575"/>
                <wp:effectExtent l="0" t="0" r="0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7815" cy="1069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D9022" id="Rectangle 7" o:spid="_x0000_s1026" style="position:absolute;margin-left:-.05pt;margin-top:-211.4pt;width:423.45pt;height:842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" filled="f" stroked="f"/>
            </w:pict>
          </mc:Fallback>
        </mc:AlternateContent>
      </w:r>
      <w:r w:rsidR="00D0025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E1DAB4" wp14:editId="098FEC82">
                <wp:simplePos x="0" y="0"/>
                <wp:positionH relativeFrom="column">
                  <wp:posOffset>3948430</wp:posOffset>
                </wp:positionH>
                <wp:positionV relativeFrom="paragraph">
                  <wp:posOffset>-2442845</wp:posOffset>
                </wp:positionV>
                <wp:extent cx="1235710" cy="1438910"/>
                <wp:effectExtent l="0" t="0" r="0" b="889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43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253" w:rsidRDefault="00D00253" w:rsidP="00D00253">
                            <w:pPr>
                              <w:ind w:firstLine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24BA9" wp14:editId="2DED6C9C">
                                  <wp:extent cx="1052509" cy="1260000"/>
                                  <wp:effectExtent l="0" t="0" r="0" b="0"/>
                                  <wp:docPr id="24" name="Imagem 24" descr="C:\Maurício\Dênio\Logos_UFPA\logo-ufpa-sem_fund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C:\Maurício\Dênio\Logos_UFPA\logo-ufpa-sem_fund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509" cy="12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1DAB4" id="_x0000_s1027" type="#_x0000_t202" style="position:absolute;margin-left:310.9pt;margin-top:-192.35pt;width:97.3pt;height:113.3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ADvAIAAMY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" filled="f" fillcolor="#d9e2f3" stroked="f">
                <v:textbox style="mso-fit-shape-to-text:t">
                  <w:txbxContent>
                    <w:p w:rsidR="00D00253" w:rsidRDefault="00D00253" w:rsidP="00D00253">
                      <w:pPr>
                        <w:ind w:firstLine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124BA9" wp14:editId="2DED6C9C">
                            <wp:extent cx="1052509" cy="1260000"/>
                            <wp:effectExtent l="0" t="0" r="0" b="0"/>
                            <wp:docPr id="24" name="Imagem 24" descr="C:\Maurício\Dênio\Logos_UFPA\logo-ufpa-sem_fund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C:\Maurício\Dênio\Logos_UFPA\logo-ufpa-sem_fund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2509" cy="12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025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0E4C8" wp14:editId="1305B748">
                <wp:simplePos x="0" y="0"/>
                <wp:positionH relativeFrom="column">
                  <wp:posOffset>411480</wp:posOffset>
                </wp:positionH>
                <wp:positionV relativeFrom="paragraph">
                  <wp:posOffset>-1980565</wp:posOffset>
                </wp:positionV>
                <wp:extent cx="3547110" cy="850900"/>
                <wp:effectExtent l="0" t="0" r="0" b="635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253" w:rsidRPr="00DB5294" w:rsidRDefault="00D00253" w:rsidP="00D00253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ascii="Arial" w:hAnsi="Arial" w:cs="Arial"/>
                                <w:b/>
                                <w:color w:val="222A35"/>
                                <w:sz w:val="52"/>
                                <w:szCs w:val="52"/>
                              </w:rPr>
                            </w:pPr>
                            <w:r w:rsidRPr="00DB5294">
                              <w:rPr>
                                <w:rFonts w:ascii="Arial" w:hAnsi="Arial" w:cs="Arial"/>
                                <w:b/>
                                <w:color w:val="222A35"/>
                                <w:sz w:val="52"/>
                                <w:szCs w:val="52"/>
                              </w:rPr>
                              <w:t>Universidade Federal do Pará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0E4C8" id="_x0000_s1028" type="#_x0000_t202" style="position:absolute;margin-left:32.4pt;margin-top:-155.95pt;width:279.3pt;height:6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" filled="f" stroked="f">
                <v:textbox style="mso-fit-shape-to-text:t">
                  <w:txbxContent>
                    <w:p w:rsidR="00D00253" w:rsidRPr="00DB5294" w:rsidRDefault="00D00253" w:rsidP="00D00253">
                      <w:pPr>
                        <w:spacing w:line="240" w:lineRule="auto"/>
                        <w:ind w:firstLine="0"/>
                        <w:jc w:val="right"/>
                        <w:rPr>
                          <w:rFonts w:ascii="Arial" w:hAnsi="Arial" w:cs="Arial"/>
                          <w:b/>
                          <w:color w:val="222A35"/>
                          <w:sz w:val="52"/>
                          <w:szCs w:val="52"/>
                        </w:rPr>
                      </w:pPr>
                      <w:r w:rsidRPr="00DB5294">
                        <w:rPr>
                          <w:rFonts w:ascii="Arial" w:hAnsi="Arial" w:cs="Arial"/>
                          <w:b/>
                          <w:color w:val="222A35"/>
                          <w:sz w:val="52"/>
                          <w:szCs w:val="52"/>
                        </w:rPr>
                        <w:t>Universidade Federal do Pará</w:t>
                      </w:r>
                    </w:p>
                  </w:txbxContent>
                </v:textbox>
              </v:shape>
            </w:pict>
          </mc:Fallback>
        </mc:AlternateContent>
      </w:r>
      <w:r w:rsidR="00D0025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550AEA" wp14:editId="229090F8">
                <wp:simplePos x="0" y="0"/>
                <wp:positionH relativeFrom="column">
                  <wp:posOffset>373917</wp:posOffset>
                </wp:positionH>
                <wp:positionV relativeFrom="paragraph">
                  <wp:posOffset>-508635</wp:posOffset>
                </wp:positionV>
                <wp:extent cx="5001150" cy="8952865"/>
                <wp:effectExtent l="0" t="0" r="9525" b="635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150" cy="8952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253" w:rsidRPr="00B010AD" w:rsidRDefault="00D00253" w:rsidP="00D00253">
                            <w:pPr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D00253" w:rsidRDefault="0020584E" w:rsidP="00D00253">
                            <w:pPr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Nome do Aluno (mesma formatação)</w:t>
                            </w:r>
                          </w:p>
                          <w:p w:rsidR="00D00253" w:rsidRPr="00C73826" w:rsidRDefault="00D00253" w:rsidP="00D00253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00253" w:rsidRPr="00C73826" w:rsidRDefault="00D00253" w:rsidP="00D00253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00253" w:rsidRPr="00C73826" w:rsidRDefault="00D00253" w:rsidP="00D00253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00253" w:rsidRPr="00C73826" w:rsidRDefault="00D00253" w:rsidP="00D00253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00253" w:rsidRDefault="0020584E" w:rsidP="00D00253">
                            <w:pPr>
                              <w:ind w:firstLine="0"/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Título da Dissertação (mesma formatação)</w:t>
                            </w:r>
                          </w:p>
                          <w:p w:rsidR="00D00253" w:rsidRPr="00C73826" w:rsidRDefault="00D00253" w:rsidP="00D00253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00253" w:rsidRPr="00C73826" w:rsidRDefault="00D00253" w:rsidP="00D00253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00253" w:rsidRPr="003905D2" w:rsidRDefault="00D00253" w:rsidP="00D002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3905D2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</w:rPr>
                              <w:t>DISSERTAÇÃO DE MESTRADO</w:t>
                            </w:r>
                          </w:p>
                          <w:p w:rsidR="00D00253" w:rsidRPr="00C73826" w:rsidRDefault="00D00253" w:rsidP="00D002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00253" w:rsidRPr="00C73826" w:rsidRDefault="00D00253" w:rsidP="00D0025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00253" w:rsidRPr="00C73826" w:rsidRDefault="00D00253" w:rsidP="00D00253">
                            <w:pPr>
                              <w:ind w:firstLine="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738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Instituto de Tecnologia</w:t>
                            </w:r>
                          </w:p>
                          <w:p w:rsidR="00D00253" w:rsidRPr="00B010AD" w:rsidRDefault="0020584E" w:rsidP="00D00253">
                            <w:pPr>
                              <w:ind w:firstLine="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Programa de Pós-Graduação em Engenharia Civil</w:t>
                            </w:r>
                          </w:p>
                          <w:p w:rsidR="00D00253" w:rsidRPr="00C73826" w:rsidRDefault="00D00253" w:rsidP="00D00253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00253" w:rsidRPr="00C73826" w:rsidRDefault="00D00253" w:rsidP="00D00253">
                            <w:pPr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00253" w:rsidRDefault="00D00253" w:rsidP="003A271A">
                            <w:pPr>
                              <w:ind w:firstLine="0"/>
                              <w:jc w:val="righ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A35AA">
                              <w:rPr>
                                <w:rFonts w:ascii="Arial" w:hAnsi="Arial" w:cs="Arial"/>
                                <w:szCs w:val="24"/>
                              </w:rPr>
                              <w:t xml:space="preserve">Dissertação orientada pelo Professor </w:t>
                            </w:r>
                            <w:r w:rsidR="0020584E">
                              <w:rPr>
                                <w:rFonts w:ascii="Arial" w:hAnsi="Arial" w:cs="Arial"/>
                                <w:szCs w:val="24"/>
                              </w:rPr>
                              <w:t>Nome do Orientador</w:t>
                            </w:r>
                          </w:p>
                          <w:p w:rsidR="003A271A" w:rsidRDefault="003A271A" w:rsidP="00D00253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3A271A" w:rsidRDefault="003A271A" w:rsidP="00D00253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3A271A" w:rsidRPr="00BA35AA" w:rsidRDefault="003A271A" w:rsidP="00D00253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D00253" w:rsidRPr="00BA35AA" w:rsidRDefault="00D00253" w:rsidP="00D00253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A35AA">
                              <w:rPr>
                                <w:rFonts w:ascii="Arial" w:hAnsi="Arial" w:cs="Arial"/>
                                <w:szCs w:val="24"/>
                              </w:rPr>
                              <w:t>Belém – Pará – Brasil</w:t>
                            </w:r>
                          </w:p>
                          <w:p w:rsidR="00D00253" w:rsidRPr="00BA35AA" w:rsidRDefault="00832AE2" w:rsidP="00D00253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36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0AEA" id="_x0000_s1029" type="#_x0000_t202" style="position:absolute;margin-left:29.45pt;margin-top:-40.05pt;width:393.8pt;height:704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" fillcolor="white [3212]" stroked="f">
                <v:textbox inset=",,10mm">
                  <w:txbxContent>
                    <w:p w:rsidR="00D00253" w:rsidRPr="00B010AD" w:rsidRDefault="00D00253" w:rsidP="00D00253">
                      <w:pPr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D00253" w:rsidRDefault="0020584E" w:rsidP="00D00253">
                      <w:pPr>
                        <w:jc w:val="right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Nome do Aluno (mesma formatação)</w:t>
                      </w:r>
                    </w:p>
                    <w:p w:rsidR="00D00253" w:rsidRPr="00C73826" w:rsidRDefault="00D00253" w:rsidP="00D00253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00253" w:rsidRPr="00C73826" w:rsidRDefault="00D00253" w:rsidP="00D00253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00253" w:rsidRPr="00C73826" w:rsidRDefault="00D00253" w:rsidP="00D00253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00253" w:rsidRPr="00C73826" w:rsidRDefault="00D00253" w:rsidP="00D00253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00253" w:rsidRDefault="0020584E" w:rsidP="00D00253">
                      <w:pPr>
                        <w:ind w:firstLine="0"/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Título da Dissertação (mesma formatação)</w:t>
                      </w:r>
                    </w:p>
                    <w:p w:rsidR="00D00253" w:rsidRPr="00C73826" w:rsidRDefault="00D00253" w:rsidP="00D00253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00253" w:rsidRPr="00C73826" w:rsidRDefault="00D00253" w:rsidP="00D00253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00253" w:rsidRPr="003905D2" w:rsidRDefault="00D00253" w:rsidP="00D00253">
                      <w:pPr>
                        <w:jc w:val="right"/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</w:rPr>
                      </w:pPr>
                      <w:r w:rsidRPr="003905D2"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</w:rPr>
                        <w:t>DISSERTAÇÃO DE MESTRADO</w:t>
                      </w:r>
                    </w:p>
                    <w:p w:rsidR="00D00253" w:rsidRPr="00C73826" w:rsidRDefault="00D00253" w:rsidP="00D00253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D00253" w:rsidRPr="00C73826" w:rsidRDefault="00D00253" w:rsidP="00D00253">
                      <w:pPr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D00253" w:rsidRPr="00C73826" w:rsidRDefault="00D00253" w:rsidP="00D00253">
                      <w:pPr>
                        <w:ind w:firstLine="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73826">
                        <w:rPr>
                          <w:rFonts w:ascii="Arial" w:hAnsi="Arial" w:cs="Arial"/>
                          <w:sz w:val="32"/>
                          <w:szCs w:val="32"/>
                        </w:rPr>
                        <w:t>Instituto de Tecnologia</w:t>
                      </w:r>
                    </w:p>
                    <w:p w:rsidR="00D00253" w:rsidRPr="00B010AD" w:rsidRDefault="0020584E" w:rsidP="00D00253">
                      <w:pPr>
                        <w:ind w:firstLine="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Programa de Pós-Graduação em Engenharia Civil</w:t>
                      </w:r>
                    </w:p>
                    <w:p w:rsidR="00D00253" w:rsidRPr="00C73826" w:rsidRDefault="00D00253" w:rsidP="00D00253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00253" w:rsidRPr="00C73826" w:rsidRDefault="00D00253" w:rsidP="00D00253">
                      <w:pPr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00253" w:rsidRDefault="00D00253" w:rsidP="003A271A">
                      <w:pPr>
                        <w:ind w:firstLine="0"/>
                        <w:jc w:val="right"/>
                        <w:rPr>
                          <w:rFonts w:ascii="Arial" w:hAnsi="Arial" w:cs="Arial"/>
                          <w:szCs w:val="24"/>
                        </w:rPr>
                      </w:pPr>
                      <w:r w:rsidRPr="00BA35AA">
                        <w:rPr>
                          <w:rFonts w:ascii="Arial" w:hAnsi="Arial" w:cs="Arial"/>
                          <w:szCs w:val="24"/>
                        </w:rPr>
                        <w:t xml:space="preserve">Dissertação orientada pelo Professor </w:t>
                      </w:r>
                      <w:r w:rsidR="0020584E">
                        <w:rPr>
                          <w:rFonts w:ascii="Arial" w:hAnsi="Arial" w:cs="Arial"/>
                          <w:szCs w:val="24"/>
                        </w:rPr>
                        <w:t>Nome do Orientador</w:t>
                      </w:r>
                    </w:p>
                    <w:p w:rsidR="003A271A" w:rsidRDefault="003A271A" w:rsidP="00D00253">
                      <w:pPr>
                        <w:ind w:firstLine="0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3A271A" w:rsidRDefault="003A271A" w:rsidP="00D00253">
                      <w:pPr>
                        <w:ind w:firstLine="0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3A271A" w:rsidRPr="00BA35AA" w:rsidRDefault="003A271A" w:rsidP="00D00253">
                      <w:pPr>
                        <w:ind w:firstLine="0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D00253" w:rsidRPr="00BA35AA" w:rsidRDefault="00D00253" w:rsidP="00D00253">
                      <w:pPr>
                        <w:ind w:firstLine="0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BA35AA">
                        <w:rPr>
                          <w:rFonts w:ascii="Arial" w:hAnsi="Arial" w:cs="Arial"/>
                          <w:szCs w:val="24"/>
                        </w:rPr>
                        <w:t>Belém – Pará – Brasil</w:t>
                      </w:r>
                    </w:p>
                    <w:p w:rsidR="00D00253" w:rsidRPr="00BA35AA" w:rsidRDefault="00832AE2" w:rsidP="00D00253">
                      <w:pPr>
                        <w:ind w:firstLine="0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D002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64B65" wp14:editId="3557183D">
                <wp:simplePos x="0" y="0"/>
                <wp:positionH relativeFrom="column">
                  <wp:posOffset>497205</wp:posOffset>
                </wp:positionH>
                <wp:positionV relativeFrom="paragraph">
                  <wp:posOffset>-1085215</wp:posOffset>
                </wp:positionV>
                <wp:extent cx="3384000" cy="0"/>
                <wp:effectExtent l="0" t="19050" r="26035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B90B4" id="Conector reto 2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15pt,-85.45pt" to="305.6pt,-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" strokecolor="black [3200]" strokeweight="2.25pt">
                <v:stroke joinstyle="miter"/>
              </v:line>
            </w:pict>
          </mc:Fallback>
        </mc:AlternateContent>
      </w:r>
    </w:p>
    <w:p w:rsidR="00155D5F" w:rsidRPr="00155D5F" w:rsidRDefault="00155D5F" w:rsidP="003A271A">
      <w:pPr>
        <w:ind w:firstLine="0"/>
        <w:rPr>
          <w:i/>
          <w:szCs w:val="24"/>
        </w:rPr>
      </w:pPr>
    </w:p>
    <w:sectPr w:rsidR="00155D5F" w:rsidRPr="00155D5F" w:rsidSect="00660DFE">
      <w:footerReference w:type="first" r:id="rId9"/>
      <w:pgSz w:w="11907" w:h="16839" w:code="9"/>
      <w:pgMar w:top="1418" w:right="2268" w:bottom="1418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DD" w:rsidRDefault="00C170DD">
      <w:pPr>
        <w:spacing w:line="240" w:lineRule="auto"/>
      </w:pPr>
      <w:r>
        <w:separator/>
      </w:r>
    </w:p>
  </w:endnote>
  <w:endnote w:type="continuationSeparator" w:id="0">
    <w:p w:rsidR="00C170DD" w:rsidRDefault="00C17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934073"/>
      <w:docPartObj>
        <w:docPartGallery w:val="Page Numbers (Bottom of Page)"/>
        <w:docPartUnique/>
      </w:docPartObj>
    </w:sdtPr>
    <w:sdtEndPr/>
    <w:sdtContent>
      <w:p w:rsidR="00D00253" w:rsidRDefault="00D00253" w:rsidP="00660DFE">
        <w:pPr>
          <w:pStyle w:val="Rodap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32AE2">
          <w:rPr>
            <w:noProof/>
          </w:rPr>
          <w:t>1</w:t>
        </w:r>
        <w:r>
          <w:fldChar w:fldCharType="end"/>
        </w:r>
        <w:r>
          <w:t xml:space="preserve"> -</w:t>
        </w:r>
      </w:p>
      <w:p w:rsidR="00D00253" w:rsidRDefault="00C170DD" w:rsidP="00660DFE">
        <w:pPr>
          <w:pStyle w:val="Rodap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D5F" w:rsidRDefault="00A95D55" w:rsidP="00DD3DE1">
    <w:pPr>
      <w:pStyle w:val="Rodap"/>
      <w:jc w:val="center"/>
    </w:pPr>
    <w:r>
      <w:t xml:space="preserve">- </w:t>
    </w:r>
    <w:r w:rsidR="00155D5F">
      <w:fldChar w:fldCharType="begin"/>
    </w:r>
    <w:r w:rsidR="00155D5F">
      <w:instrText xml:space="preserve"> PAGE   \* MERGEFORMAT </w:instrText>
    </w:r>
    <w:r w:rsidR="00155D5F">
      <w:fldChar w:fldCharType="separate"/>
    </w:r>
    <w:r w:rsidR="00E9438A">
      <w:rPr>
        <w:noProof/>
      </w:rPr>
      <w:t>i</w:t>
    </w:r>
    <w:r w:rsidR="00155D5F">
      <w:rPr>
        <w:noProof/>
      </w:rPr>
      <w:fldChar w:fldCharType="end"/>
    </w:r>
    <w:r>
      <w:rPr>
        <w:noProof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DD" w:rsidRDefault="00C170DD">
      <w:pPr>
        <w:spacing w:line="240" w:lineRule="auto"/>
      </w:pPr>
      <w:r>
        <w:separator/>
      </w:r>
    </w:p>
  </w:footnote>
  <w:footnote w:type="continuationSeparator" w:id="0">
    <w:p w:rsidR="00C170DD" w:rsidRDefault="00C170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EB5"/>
    <w:multiLevelType w:val="multilevel"/>
    <w:tmpl w:val="10700B6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pStyle w:val="Ttulo4"/>
      <w:suff w:val="nothing"/>
      <w:lvlText w:val="%1.%2.%3.%4."/>
      <w:lvlJc w:val="left"/>
      <w:pPr>
        <w:ind w:left="0" w:firstLine="0"/>
      </w:pPr>
    </w:lvl>
    <w:lvl w:ilvl="4">
      <w:start w:val="1"/>
      <w:numFmt w:val="decimal"/>
      <w:pStyle w:val="Ttulo5"/>
      <w:suff w:val="nothing"/>
      <w:lvlText w:val="%1.%2.%3.%4.%5."/>
      <w:lvlJc w:val="left"/>
      <w:pPr>
        <w:ind w:left="0" w:firstLine="0"/>
      </w:pPr>
    </w:lvl>
    <w:lvl w:ilvl="5">
      <w:start w:val="1"/>
      <w:numFmt w:val="decimal"/>
      <w:pStyle w:val="Ttulo6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pStyle w:val="Ttulo7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pStyle w:val="Ttulo8"/>
      <w:suff w:val="nothing"/>
      <w:lvlText w:val="%1.%2.%3.%4.%5.%6.%7.%8."/>
      <w:lvlJc w:val="left"/>
      <w:pPr>
        <w:ind w:left="0" w:firstLine="0"/>
      </w:pPr>
    </w:lvl>
    <w:lvl w:ilvl="8">
      <w:start w:val="1"/>
      <w:numFmt w:val="decimal"/>
      <w:pStyle w:val="Ttulo9"/>
      <w:suff w:val="nothing"/>
      <w:lvlText w:val="%1.%2.%3.%4.%5.%6.%7.%8.%9."/>
      <w:lvlJc w:val="left"/>
      <w:pPr>
        <w:ind w:left="0" w:firstLine="0"/>
      </w:pPr>
    </w:lvl>
  </w:abstractNum>
  <w:abstractNum w:abstractNumId="1">
    <w:nsid w:val="11D71E44"/>
    <w:multiLevelType w:val="multilevel"/>
    <w:tmpl w:val="F3E88FAC"/>
    <w:lvl w:ilvl="0">
      <w:start w:val="2"/>
      <w:numFmt w:val="decimal"/>
      <w:pStyle w:val="TtuloCaptulo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Subttulo1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pStyle w:val="Subttulo2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2C124BB"/>
    <w:multiLevelType w:val="hybridMultilevel"/>
    <w:tmpl w:val="B204BB42"/>
    <w:lvl w:ilvl="0" w:tplc="4CA01182">
      <w:start w:val="1"/>
      <w:numFmt w:val="bullet"/>
      <w:pStyle w:val="CorpodeTexto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02CB1"/>
    <w:multiLevelType w:val="hybridMultilevel"/>
    <w:tmpl w:val="5E96F86E"/>
    <w:lvl w:ilvl="0" w:tplc="A9CA434C">
      <w:start w:val="1"/>
      <w:numFmt w:val="bullet"/>
      <w:pStyle w:val="CorpodeTextodestacado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BC0C3F"/>
    <w:multiLevelType w:val="multilevel"/>
    <w:tmpl w:val="977608C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5BD3643"/>
    <w:multiLevelType w:val="hybridMultilevel"/>
    <w:tmpl w:val="AC6E8932"/>
    <w:lvl w:ilvl="0" w:tplc="28BE4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A949A">
      <w:numFmt w:val="none"/>
      <w:pStyle w:val="Textual"/>
      <w:lvlText w:val=""/>
      <w:lvlJc w:val="left"/>
      <w:pPr>
        <w:tabs>
          <w:tab w:val="num" w:pos="360"/>
        </w:tabs>
      </w:pPr>
    </w:lvl>
    <w:lvl w:ilvl="2" w:tplc="783AC57C">
      <w:numFmt w:val="none"/>
      <w:lvlText w:val=""/>
      <w:lvlJc w:val="left"/>
      <w:pPr>
        <w:tabs>
          <w:tab w:val="num" w:pos="360"/>
        </w:tabs>
      </w:pPr>
    </w:lvl>
    <w:lvl w:ilvl="3" w:tplc="AB102E5A">
      <w:numFmt w:val="none"/>
      <w:lvlText w:val=""/>
      <w:lvlJc w:val="left"/>
      <w:pPr>
        <w:tabs>
          <w:tab w:val="num" w:pos="360"/>
        </w:tabs>
      </w:pPr>
    </w:lvl>
    <w:lvl w:ilvl="4" w:tplc="8E2EF140">
      <w:numFmt w:val="none"/>
      <w:lvlText w:val=""/>
      <w:lvlJc w:val="left"/>
      <w:pPr>
        <w:tabs>
          <w:tab w:val="num" w:pos="360"/>
        </w:tabs>
      </w:pPr>
    </w:lvl>
    <w:lvl w:ilvl="5" w:tplc="E2906416">
      <w:numFmt w:val="none"/>
      <w:lvlText w:val=""/>
      <w:lvlJc w:val="left"/>
      <w:pPr>
        <w:tabs>
          <w:tab w:val="num" w:pos="360"/>
        </w:tabs>
      </w:pPr>
    </w:lvl>
    <w:lvl w:ilvl="6" w:tplc="36F6FBC4">
      <w:numFmt w:val="none"/>
      <w:lvlText w:val=""/>
      <w:lvlJc w:val="left"/>
      <w:pPr>
        <w:tabs>
          <w:tab w:val="num" w:pos="360"/>
        </w:tabs>
      </w:pPr>
    </w:lvl>
    <w:lvl w:ilvl="7" w:tplc="3D2C218A">
      <w:numFmt w:val="none"/>
      <w:lvlText w:val=""/>
      <w:lvlJc w:val="left"/>
      <w:pPr>
        <w:tabs>
          <w:tab w:val="num" w:pos="360"/>
        </w:tabs>
      </w:pPr>
    </w:lvl>
    <w:lvl w:ilvl="8" w:tplc="1D6C24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4C27639"/>
    <w:multiLevelType w:val="multilevel"/>
    <w:tmpl w:val="890E6386"/>
    <w:lvl w:ilvl="0">
      <w:start w:val="1"/>
      <w:numFmt w:val="lowerLetter"/>
      <w:pStyle w:val="MarcadorNvel3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>
      <w:start w:val="1"/>
      <w:numFmt w:val="bullet"/>
      <w:pStyle w:val="MarcadorNvel2"/>
      <w:lvlText w:val=""/>
      <w:lvlJc w:val="left"/>
      <w:pPr>
        <w:tabs>
          <w:tab w:val="num" w:pos="1814"/>
        </w:tabs>
        <w:ind w:left="1814" w:hanging="113"/>
      </w:pPr>
      <w:rPr>
        <w:rFonts w:ascii="Symbol" w:hAnsi="Symbol" w:hint="default"/>
      </w:rPr>
    </w:lvl>
    <w:lvl w:ilvl="2">
      <w:start w:val="1"/>
      <w:numFmt w:val="bullet"/>
      <w:pStyle w:val="MarcadorNvel3"/>
      <w:lvlText w:val=""/>
      <w:lvlJc w:val="left"/>
      <w:pPr>
        <w:tabs>
          <w:tab w:val="num" w:pos="2214"/>
        </w:tabs>
        <w:ind w:left="2268" w:firstLine="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8" w:dllVersion="513" w:checkStyle="1"/>
  <w:activeWritingStyle w:appName="MSWord" w:lang="pt-BR" w:vendorID="1" w:dllVersion="513" w:checkStyle="1"/>
  <w:attachedTemplate r:id="rId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F9"/>
    <w:rsid w:val="0000116C"/>
    <w:rsid w:val="000222EF"/>
    <w:rsid w:val="000A2190"/>
    <w:rsid w:val="00126440"/>
    <w:rsid w:val="00155D5F"/>
    <w:rsid w:val="00166B3B"/>
    <w:rsid w:val="00172BC0"/>
    <w:rsid w:val="001B1641"/>
    <w:rsid w:val="001B1D22"/>
    <w:rsid w:val="0020584E"/>
    <w:rsid w:val="00275E24"/>
    <w:rsid w:val="002C6800"/>
    <w:rsid w:val="002D5022"/>
    <w:rsid w:val="00325A8D"/>
    <w:rsid w:val="00356CC8"/>
    <w:rsid w:val="003905D2"/>
    <w:rsid w:val="00393B8F"/>
    <w:rsid w:val="003952CE"/>
    <w:rsid w:val="003A271A"/>
    <w:rsid w:val="00434C27"/>
    <w:rsid w:val="004B43B7"/>
    <w:rsid w:val="004D2F6F"/>
    <w:rsid w:val="00546406"/>
    <w:rsid w:val="00557D61"/>
    <w:rsid w:val="005653FE"/>
    <w:rsid w:val="00581241"/>
    <w:rsid w:val="0059510D"/>
    <w:rsid w:val="005B52DB"/>
    <w:rsid w:val="00601A1E"/>
    <w:rsid w:val="00606FEC"/>
    <w:rsid w:val="00643DAE"/>
    <w:rsid w:val="00660DFE"/>
    <w:rsid w:val="006F05EA"/>
    <w:rsid w:val="0074647C"/>
    <w:rsid w:val="00751FD5"/>
    <w:rsid w:val="007904F9"/>
    <w:rsid w:val="00832AE2"/>
    <w:rsid w:val="009540F4"/>
    <w:rsid w:val="009E73DE"/>
    <w:rsid w:val="00A07521"/>
    <w:rsid w:val="00A26145"/>
    <w:rsid w:val="00A45F07"/>
    <w:rsid w:val="00A95D55"/>
    <w:rsid w:val="00B010AD"/>
    <w:rsid w:val="00B321F3"/>
    <w:rsid w:val="00B540A7"/>
    <w:rsid w:val="00BA35AA"/>
    <w:rsid w:val="00C15B53"/>
    <w:rsid w:val="00C170DD"/>
    <w:rsid w:val="00C73826"/>
    <w:rsid w:val="00C903FA"/>
    <w:rsid w:val="00D00253"/>
    <w:rsid w:val="00D066BE"/>
    <w:rsid w:val="00D849BB"/>
    <w:rsid w:val="00DB5294"/>
    <w:rsid w:val="00DE05E7"/>
    <w:rsid w:val="00DE72AF"/>
    <w:rsid w:val="00E25D33"/>
    <w:rsid w:val="00E93DA3"/>
    <w:rsid w:val="00E9438A"/>
    <w:rsid w:val="00EF351D"/>
    <w:rsid w:val="00EF520D"/>
    <w:rsid w:val="00F963F3"/>
    <w:rsid w:val="00F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BABE0F-4AED-4B3F-AFCD-6512BBCF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325A8D"/>
    <w:pPr>
      <w:numPr>
        <w:numId w:val="7"/>
      </w:numPr>
      <w:tabs>
        <w:tab w:val="left" w:pos="907"/>
      </w:tabs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Ttulo1"/>
    <w:next w:val="Normal"/>
    <w:link w:val="Ttulo2Char"/>
    <w:uiPriority w:val="9"/>
    <w:qFormat/>
    <w:rsid w:val="00601A1E"/>
    <w:pPr>
      <w:numPr>
        <w:ilvl w:val="1"/>
      </w:numPr>
      <w:ind w:hanging="792"/>
      <w:outlineLvl w:val="1"/>
    </w:pPr>
  </w:style>
  <w:style w:type="paragraph" w:styleId="Ttulo3">
    <w:name w:val="heading 3"/>
    <w:basedOn w:val="Ttulo1"/>
    <w:next w:val="Normal"/>
    <w:link w:val="Ttulo3Char"/>
    <w:uiPriority w:val="9"/>
    <w:qFormat/>
    <w:rsid w:val="00601A1E"/>
    <w:pPr>
      <w:numPr>
        <w:ilvl w:val="2"/>
      </w:numPr>
      <w:outlineLvl w:val="2"/>
    </w:pPr>
    <w:rPr>
      <w:sz w:val="24"/>
      <w:szCs w:val="24"/>
    </w:rPr>
  </w:style>
  <w:style w:type="paragraph" w:styleId="Ttulo4">
    <w:name w:val="heading 4"/>
    <w:basedOn w:val="Ttulo3"/>
    <w:next w:val="Normal"/>
    <w:link w:val="Ttulo4Char"/>
    <w:qFormat/>
    <w:pPr>
      <w:numPr>
        <w:ilvl w:val="3"/>
        <w:numId w:val="1"/>
      </w:numPr>
      <w:outlineLvl w:val="3"/>
    </w:pPr>
  </w:style>
  <w:style w:type="paragraph" w:styleId="Ttulo5">
    <w:name w:val="heading 5"/>
    <w:basedOn w:val="Ttulo4"/>
    <w:next w:val="Normal"/>
    <w:link w:val="Ttulo5Char"/>
    <w:qFormat/>
    <w:pPr>
      <w:numPr>
        <w:ilvl w:val="4"/>
      </w:numPr>
      <w:outlineLvl w:val="4"/>
    </w:pPr>
  </w:style>
  <w:style w:type="paragraph" w:styleId="Ttulo6">
    <w:name w:val="heading 6"/>
    <w:basedOn w:val="Ttulo5"/>
    <w:next w:val="Normal"/>
    <w:link w:val="Ttulo6Char"/>
    <w:qFormat/>
    <w:pPr>
      <w:numPr>
        <w:ilvl w:val="5"/>
      </w:numPr>
      <w:outlineLvl w:val="5"/>
    </w:pPr>
  </w:style>
  <w:style w:type="paragraph" w:styleId="Ttulo7">
    <w:name w:val="heading 7"/>
    <w:basedOn w:val="Ttulo6"/>
    <w:next w:val="Normal"/>
    <w:link w:val="Ttulo7Char"/>
    <w:qFormat/>
    <w:pPr>
      <w:numPr>
        <w:ilvl w:val="6"/>
      </w:numPr>
      <w:outlineLvl w:val="6"/>
    </w:pPr>
  </w:style>
  <w:style w:type="paragraph" w:styleId="Ttulo8">
    <w:name w:val="heading 8"/>
    <w:basedOn w:val="Ttulo7"/>
    <w:next w:val="Normal"/>
    <w:link w:val="Ttulo8Char"/>
    <w:qFormat/>
    <w:pPr>
      <w:numPr>
        <w:ilvl w:val="7"/>
      </w:numPr>
      <w:outlineLvl w:val="7"/>
    </w:pPr>
  </w:style>
  <w:style w:type="paragraph" w:styleId="Ttulo9">
    <w:name w:val="heading 9"/>
    <w:basedOn w:val="Ttulo8"/>
    <w:next w:val="Normal"/>
    <w:link w:val="Ttulo9Char"/>
    <w:qFormat/>
    <w:pPr>
      <w:numPr>
        <w:ilvl w:val="8"/>
      </w:num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-Alinhdir">
    <w:name w:val="Título - Alinh. dir."/>
    <w:basedOn w:val="Ttulo-Alinhesq"/>
    <w:pPr>
      <w:spacing w:line="360" w:lineRule="auto"/>
      <w:jc w:val="right"/>
    </w:pPr>
  </w:style>
  <w:style w:type="paragraph" w:customStyle="1" w:styleId="Ttulo-Alinhesq">
    <w:name w:val="Título - Alinh. esq."/>
    <w:basedOn w:val="Normal"/>
    <w:pPr>
      <w:spacing w:line="240" w:lineRule="auto"/>
      <w:ind w:firstLine="0"/>
      <w:jc w:val="left"/>
    </w:pPr>
    <w:rPr>
      <w:rFonts w:ascii="Arial" w:hAnsi="Arial"/>
      <w:b/>
    </w:rPr>
  </w:style>
  <w:style w:type="paragraph" w:customStyle="1" w:styleId="CapaNomedoautor">
    <w:name w:val="Capa: Nome do autor"/>
    <w:basedOn w:val="Ttulo-Alinhdir"/>
    <w:autoRedefine/>
    <w:rPr>
      <w:sz w:val="36"/>
    </w:rPr>
  </w:style>
  <w:style w:type="paragraph" w:customStyle="1" w:styleId="CapaTtulo">
    <w:name w:val="Capa: Título"/>
    <w:basedOn w:val="Ttulo-Alinhdir"/>
    <w:autoRedefine/>
    <w:pPr>
      <w:spacing w:line="240" w:lineRule="auto"/>
    </w:pPr>
    <w:rPr>
      <w:sz w:val="36"/>
    </w:rPr>
  </w:style>
  <w:style w:type="paragraph" w:customStyle="1" w:styleId="CapaNaturezaacadmica">
    <w:name w:val="Capa: Natureza acadêmica"/>
    <w:basedOn w:val="Ttulo-Alinhdir"/>
    <w:next w:val="CapaDepartamento"/>
    <w:autoRedefine/>
    <w:pPr>
      <w:spacing w:after="720"/>
    </w:pPr>
    <w:rPr>
      <w:smallCaps/>
      <w:sz w:val="32"/>
    </w:rPr>
  </w:style>
  <w:style w:type="paragraph" w:customStyle="1" w:styleId="CapaDepartamento">
    <w:name w:val="Capa: Departamento"/>
    <w:basedOn w:val="Ttulo-Alinhdir"/>
    <w:next w:val="CapaPrograma"/>
    <w:autoRedefine/>
    <w:rPr>
      <w:smallCaps/>
      <w:sz w:val="32"/>
    </w:rPr>
  </w:style>
  <w:style w:type="paragraph" w:customStyle="1" w:styleId="CapaPrograma">
    <w:name w:val="Capa: Programa"/>
    <w:basedOn w:val="Ttulo-Alinhdir"/>
    <w:next w:val="CapaLocaledata"/>
    <w:pPr>
      <w:spacing w:after="1440"/>
    </w:pPr>
    <w:rPr>
      <w:b w:val="0"/>
      <w:sz w:val="32"/>
    </w:rPr>
  </w:style>
  <w:style w:type="paragraph" w:customStyle="1" w:styleId="CapaLocaledata">
    <w:name w:val="Capa: Local e data"/>
    <w:basedOn w:val="Ttulo-Alinhdir"/>
    <w:autoRedefine/>
    <w:rPr>
      <w:b w:val="0"/>
    </w:rPr>
  </w:style>
  <w:style w:type="paragraph" w:customStyle="1" w:styleId="CapaSub-ttulo">
    <w:name w:val="Capa: Sub-título"/>
    <w:basedOn w:val="CapaTtulo"/>
    <w:autoRedefine/>
    <w:rPr>
      <w:b w:val="0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uiPriority w:val="59"/>
    <w:rsid w:val="00EF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A45F07"/>
    <w:pPr>
      <w:spacing w:after="120" w:line="240" w:lineRule="auto"/>
      <w:ind w:left="283" w:firstLine="0"/>
      <w:jc w:val="left"/>
    </w:pPr>
    <w:rPr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45F07"/>
    <w:rPr>
      <w:sz w:val="24"/>
      <w:szCs w:val="24"/>
    </w:rPr>
  </w:style>
  <w:style w:type="paragraph" w:styleId="Ttulo">
    <w:name w:val="Title"/>
    <w:basedOn w:val="Normal"/>
    <w:link w:val="TtuloChar"/>
    <w:qFormat/>
    <w:rsid w:val="00A45F07"/>
    <w:pPr>
      <w:spacing w:line="240" w:lineRule="auto"/>
      <w:ind w:firstLine="0"/>
      <w:jc w:val="center"/>
    </w:pPr>
    <w:rPr>
      <w:sz w:val="40"/>
      <w:szCs w:val="24"/>
    </w:rPr>
  </w:style>
  <w:style w:type="character" w:customStyle="1" w:styleId="TtuloChar">
    <w:name w:val="Título Char"/>
    <w:basedOn w:val="Fontepargpadro"/>
    <w:link w:val="Ttulo"/>
    <w:rsid w:val="00A45F07"/>
    <w:rPr>
      <w:sz w:val="40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0222E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25A8D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601A1E"/>
    <w:rPr>
      <w:rFonts w:ascii="Arial" w:hAnsi="Arial"/>
      <w:b/>
      <w:kern w:val="28"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601A1E"/>
    <w:rPr>
      <w:rFonts w:ascii="Arial" w:hAnsi="Arial"/>
      <w:b/>
      <w:kern w:val="28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155D5F"/>
    <w:rPr>
      <w:rFonts w:ascii="Arial" w:hAnsi="Arial"/>
      <w:b/>
      <w:kern w:val="28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55D5F"/>
    <w:rPr>
      <w:rFonts w:ascii="Arial" w:hAnsi="Arial"/>
      <w:b/>
      <w:kern w:val="28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155D5F"/>
    <w:rPr>
      <w:rFonts w:ascii="Arial" w:hAnsi="Arial"/>
      <w:b/>
      <w:kern w:val="28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155D5F"/>
    <w:rPr>
      <w:rFonts w:ascii="Arial" w:hAnsi="Arial"/>
      <w:b/>
      <w:kern w:val="28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155D5F"/>
    <w:rPr>
      <w:rFonts w:ascii="Arial" w:hAnsi="Arial"/>
      <w:b/>
      <w:kern w:val="28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155D5F"/>
    <w:rPr>
      <w:rFonts w:ascii="Arial" w:hAnsi="Arial"/>
      <w:b/>
      <w:kern w:val="28"/>
      <w:sz w:val="24"/>
      <w:szCs w:val="24"/>
    </w:rPr>
  </w:style>
  <w:style w:type="paragraph" w:customStyle="1" w:styleId="TTULOD1">
    <w:name w:val="TÍTULO D1"/>
    <w:basedOn w:val="Normal"/>
    <w:rsid w:val="00155D5F"/>
    <w:pPr>
      <w:tabs>
        <w:tab w:val="num" w:pos="360"/>
      </w:tabs>
      <w:ind w:left="360" w:hanging="360"/>
      <w:jc w:val="center"/>
    </w:pPr>
    <w:rPr>
      <w:b/>
      <w:sz w:val="28"/>
      <w:szCs w:val="28"/>
    </w:rPr>
  </w:style>
  <w:style w:type="paragraph" w:customStyle="1" w:styleId="TTULOD2">
    <w:name w:val="TÍTULO D2"/>
    <w:basedOn w:val="Normal"/>
    <w:rsid w:val="00155D5F"/>
    <w:pPr>
      <w:tabs>
        <w:tab w:val="num" w:pos="709"/>
      </w:tabs>
      <w:ind w:firstLine="0"/>
      <w:jc w:val="left"/>
    </w:pPr>
    <w:rPr>
      <w:b/>
      <w:szCs w:val="24"/>
    </w:rPr>
  </w:style>
  <w:style w:type="paragraph" w:customStyle="1" w:styleId="TTULOD3">
    <w:name w:val="TÍTULO D3"/>
    <w:basedOn w:val="Subttulo2"/>
    <w:rsid w:val="00155D5F"/>
    <w:pPr>
      <w:numPr>
        <w:ilvl w:val="0"/>
        <w:numId w:val="0"/>
      </w:numPr>
      <w:tabs>
        <w:tab w:val="num" w:pos="709"/>
      </w:tabs>
    </w:pPr>
  </w:style>
  <w:style w:type="paragraph" w:customStyle="1" w:styleId="Subttulo2">
    <w:name w:val="Subtítulo 2"/>
    <w:basedOn w:val="PargrafodaLista"/>
    <w:link w:val="Subttulo2Char"/>
    <w:qFormat/>
    <w:rsid w:val="00155D5F"/>
    <w:pPr>
      <w:numPr>
        <w:ilvl w:val="2"/>
        <w:numId w:val="4"/>
      </w:numPr>
      <w:spacing w:line="240" w:lineRule="auto"/>
      <w:jc w:val="left"/>
    </w:pPr>
    <w:rPr>
      <w:b/>
      <w:szCs w:val="24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55D5F"/>
    <w:rPr>
      <w:sz w:val="24"/>
    </w:rPr>
  </w:style>
  <w:style w:type="character" w:customStyle="1" w:styleId="Subttulo2Char">
    <w:name w:val="Subtítulo 2 Char"/>
    <w:basedOn w:val="PargrafodaListaChar"/>
    <w:link w:val="Subttulo2"/>
    <w:rsid w:val="00155D5F"/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55D5F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55D5F"/>
    <w:rPr>
      <w:sz w:val="24"/>
    </w:rPr>
  </w:style>
  <w:style w:type="character" w:styleId="Nmerodepgina">
    <w:name w:val="page number"/>
    <w:basedOn w:val="Fontepargpadro"/>
    <w:rsid w:val="00155D5F"/>
  </w:style>
  <w:style w:type="paragraph" w:styleId="Corpodetexto">
    <w:name w:val="Body Text"/>
    <w:basedOn w:val="Normal"/>
    <w:link w:val="CorpodetextoChar"/>
    <w:uiPriority w:val="99"/>
    <w:rsid w:val="00155D5F"/>
    <w:pPr>
      <w:spacing w:after="240"/>
      <w:ind w:firstLine="0"/>
    </w:pPr>
  </w:style>
  <w:style w:type="character" w:customStyle="1" w:styleId="CorpodetextoChar">
    <w:name w:val="Corpo de texto Char"/>
    <w:basedOn w:val="Fontepargpadro"/>
    <w:link w:val="Corpodetexto"/>
    <w:uiPriority w:val="99"/>
    <w:rsid w:val="00155D5F"/>
    <w:rPr>
      <w:sz w:val="24"/>
    </w:rPr>
  </w:style>
  <w:style w:type="paragraph" w:customStyle="1" w:styleId="Textual">
    <w:name w:val="Textual"/>
    <w:basedOn w:val="Corpodetexto"/>
    <w:next w:val="Corpodetexto"/>
    <w:autoRedefine/>
    <w:semiHidden/>
    <w:rsid w:val="00155D5F"/>
    <w:pPr>
      <w:numPr>
        <w:ilvl w:val="1"/>
        <w:numId w:val="3"/>
      </w:numPr>
      <w:spacing w:before="480"/>
    </w:pPr>
    <w:rPr>
      <w:b/>
      <w:sz w:val="32"/>
      <w:szCs w:val="26"/>
      <w:lang w:val="en-US"/>
    </w:rPr>
  </w:style>
  <w:style w:type="paragraph" w:customStyle="1" w:styleId="TEXTOSDASFIGURAS">
    <w:name w:val="TEXTOS DAS FIGURAS"/>
    <w:basedOn w:val="Normal"/>
    <w:autoRedefine/>
    <w:semiHidden/>
    <w:rsid w:val="00155D5F"/>
    <w:pPr>
      <w:widowControl w:val="0"/>
      <w:tabs>
        <w:tab w:val="left" w:pos="7740"/>
      </w:tabs>
      <w:suppressAutoHyphens/>
      <w:ind w:left="-104" w:right="-115" w:firstLine="0"/>
      <w:jc w:val="right"/>
    </w:pPr>
    <w:rPr>
      <w:rFonts w:ascii="Cambria Math" w:hAnsi="Cambria Math"/>
      <w:szCs w:val="24"/>
    </w:rPr>
  </w:style>
  <w:style w:type="paragraph" w:customStyle="1" w:styleId="CorpodeTextodestacado">
    <w:name w:val="Corpo de Texto destacado"/>
    <w:basedOn w:val="Corpodetexto"/>
    <w:rsid w:val="00155D5F"/>
    <w:pPr>
      <w:numPr>
        <w:numId w:val="2"/>
      </w:numPr>
    </w:pPr>
    <w:rPr>
      <w:lang w:val="en-US"/>
    </w:rPr>
  </w:style>
  <w:style w:type="paragraph" w:customStyle="1" w:styleId="TTULODASTABELAS">
    <w:name w:val="TÍTULO DAS TABELAS"/>
    <w:basedOn w:val="Normal"/>
    <w:rsid w:val="00155D5F"/>
    <w:pPr>
      <w:ind w:firstLine="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5D5F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D5F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155D5F"/>
    <w:pPr>
      <w:widowControl w:val="0"/>
      <w:ind w:firstLine="0"/>
      <w:jc w:val="center"/>
    </w:pPr>
    <w:rPr>
      <w:bCs/>
      <w:szCs w:val="24"/>
    </w:rPr>
  </w:style>
  <w:style w:type="paragraph" w:customStyle="1" w:styleId="TtuloCaptulo">
    <w:name w:val="Título Capítulo"/>
    <w:basedOn w:val="PargrafodaLista"/>
    <w:link w:val="TtuloCaptuloChar"/>
    <w:rsid w:val="00155D5F"/>
    <w:pPr>
      <w:numPr>
        <w:numId w:val="4"/>
      </w:numPr>
      <w:jc w:val="center"/>
    </w:pPr>
    <w:rPr>
      <w:b/>
      <w:sz w:val="28"/>
      <w:szCs w:val="28"/>
    </w:rPr>
  </w:style>
  <w:style w:type="character" w:customStyle="1" w:styleId="TtuloCaptuloChar">
    <w:name w:val="Título Capítulo Char"/>
    <w:basedOn w:val="PargrafodaListaChar"/>
    <w:link w:val="TtuloCaptulo"/>
    <w:rsid w:val="00155D5F"/>
    <w:rPr>
      <w:b/>
      <w:sz w:val="28"/>
      <w:szCs w:val="28"/>
    </w:rPr>
  </w:style>
  <w:style w:type="paragraph" w:customStyle="1" w:styleId="Subttulo1">
    <w:name w:val="Subtítulo 1"/>
    <w:basedOn w:val="PargrafodaLista"/>
    <w:link w:val="Subttulo1Char"/>
    <w:qFormat/>
    <w:rsid w:val="00155D5F"/>
    <w:pPr>
      <w:numPr>
        <w:ilvl w:val="1"/>
        <w:numId w:val="4"/>
      </w:numPr>
      <w:jc w:val="left"/>
    </w:pPr>
    <w:rPr>
      <w:b/>
      <w:caps/>
      <w:szCs w:val="24"/>
    </w:rPr>
  </w:style>
  <w:style w:type="character" w:customStyle="1" w:styleId="Subttulo1Char">
    <w:name w:val="Subtítulo 1 Char"/>
    <w:basedOn w:val="PargrafodaListaChar"/>
    <w:link w:val="Subttulo1"/>
    <w:rsid w:val="00155D5F"/>
    <w:rPr>
      <w:b/>
      <w:caps/>
      <w:sz w:val="24"/>
      <w:szCs w:val="24"/>
    </w:rPr>
  </w:style>
  <w:style w:type="paragraph" w:styleId="Bibliografia">
    <w:name w:val="Bibliography"/>
    <w:basedOn w:val="Normal"/>
    <w:next w:val="Normal"/>
    <w:uiPriority w:val="37"/>
    <w:unhideWhenUsed/>
    <w:rsid w:val="00155D5F"/>
    <w:pPr>
      <w:spacing w:line="240" w:lineRule="auto"/>
      <w:ind w:firstLine="0"/>
      <w:jc w:val="left"/>
    </w:pPr>
    <w:rPr>
      <w:szCs w:val="24"/>
    </w:rPr>
  </w:style>
  <w:style w:type="character" w:styleId="TextodoEspaoReservado">
    <w:name w:val="Placeholder Text"/>
    <w:basedOn w:val="Fontepargpadro"/>
    <w:uiPriority w:val="99"/>
    <w:semiHidden/>
    <w:rsid w:val="00155D5F"/>
    <w:rPr>
      <w:color w:val="808080"/>
    </w:rPr>
  </w:style>
  <w:style w:type="paragraph" w:customStyle="1" w:styleId="Resumo">
    <w:name w:val="Resumo"/>
    <w:basedOn w:val="Normal"/>
    <w:rsid w:val="00155D5F"/>
    <w:pPr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Texto">
    <w:name w:val="Texto"/>
    <w:basedOn w:val="Normal"/>
    <w:rsid w:val="00155D5F"/>
    <w:pPr>
      <w:spacing w:line="240" w:lineRule="auto"/>
      <w:ind w:firstLine="0"/>
    </w:pPr>
    <w:rPr>
      <w:rFonts w:ascii="Arial" w:hAnsi="Arial" w:cs="Arial"/>
      <w:szCs w:val="24"/>
    </w:rPr>
  </w:style>
  <w:style w:type="paragraph" w:customStyle="1" w:styleId="Nivel1">
    <w:name w:val="Nivel1"/>
    <w:basedOn w:val="Normal"/>
    <w:next w:val="Texto"/>
    <w:autoRedefine/>
    <w:rsid w:val="00155D5F"/>
    <w:pPr>
      <w:spacing w:line="240" w:lineRule="auto"/>
      <w:ind w:right="-70" w:firstLine="0"/>
      <w:jc w:val="left"/>
    </w:pPr>
    <w:rPr>
      <w:rFonts w:ascii="Arial" w:hAnsi="Arial" w:cs="Arial"/>
      <w:b/>
      <w:bCs/>
      <w:position w:val="-6"/>
      <w:sz w:val="28"/>
      <w:szCs w:val="28"/>
    </w:rPr>
  </w:style>
  <w:style w:type="paragraph" w:customStyle="1" w:styleId="Nivel3">
    <w:name w:val="Nivel3"/>
    <w:basedOn w:val="Nivel2"/>
    <w:next w:val="Texto"/>
    <w:rsid w:val="00155D5F"/>
    <w:pPr>
      <w:tabs>
        <w:tab w:val="clear" w:pos="576"/>
        <w:tab w:val="num" w:pos="720"/>
      </w:tabs>
      <w:spacing w:before="120"/>
      <w:ind w:left="720" w:hanging="720"/>
    </w:pPr>
    <w:rPr>
      <w:sz w:val="24"/>
      <w:szCs w:val="24"/>
    </w:rPr>
  </w:style>
  <w:style w:type="paragraph" w:customStyle="1" w:styleId="Nivel2">
    <w:name w:val="Nivel2"/>
    <w:basedOn w:val="Nivel1"/>
    <w:next w:val="Texto"/>
    <w:autoRedefine/>
    <w:rsid w:val="00155D5F"/>
    <w:pPr>
      <w:tabs>
        <w:tab w:val="num" w:pos="576"/>
      </w:tabs>
      <w:ind w:left="576" w:hanging="576"/>
    </w:pPr>
    <w:rPr>
      <w:b w:val="0"/>
      <w:bCs w:val="0"/>
    </w:rPr>
  </w:style>
  <w:style w:type="paragraph" w:styleId="Corpodetexto20">
    <w:name w:val="Body Text 2"/>
    <w:basedOn w:val="Normal"/>
    <w:link w:val="Corpodetexto2Char"/>
    <w:uiPriority w:val="99"/>
    <w:semiHidden/>
    <w:unhideWhenUsed/>
    <w:rsid w:val="00155D5F"/>
    <w:pPr>
      <w:spacing w:after="120" w:line="480" w:lineRule="auto"/>
      <w:ind w:firstLine="0"/>
      <w:jc w:val="left"/>
    </w:pPr>
    <w:rPr>
      <w:szCs w:val="24"/>
    </w:rPr>
  </w:style>
  <w:style w:type="character" w:customStyle="1" w:styleId="Corpodetexto2Char">
    <w:name w:val="Corpo de texto 2 Char"/>
    <w:basedOn w:val="Fontepargpadro"/>
    <w:link w:val="Corpodetexto20"/>
    <w:uiPriority w:val="99"/>
    <w:semiHidden/>
    <w:rsid w:val="00155D5F"/>
    <w:rPr>
      <w:sz w:val="24"/>
      <w:szCs w:val="24"/>
    </w:rPr>
  </w:style>
  <w:style w:type="paragraph" w:customStyle="1" w:styleId="EstiloTextoEspaamentoentrelinhas15linhas">
    <w:name w:val="Estilo Texto + Espaçamento entre linhas:  15 linhas"/>
    <w:basedOn w:val="Texto"/>
    <w:rsid w:val="00155D5F"/>
    <w:pPr>
      <w:spacing w:line="360" w:lineRule="auto"/>
    </w:pPr>
    <w:rPr>
      <w:rFonts w:ascii="Times New Roman" w:hAnsi="Times New Roman" w:cs="Times New Roman"/>
      <w:szCs w:val="20"/>
    </w:rPr>
  </w:style>
  <w:style w:type="paragraph" w:customStyle="1" w:styleId="DigiteSubtitulo2Numero">
    <w:name w:val="Digite ... Subtitulo2Numero"/>
    <w:basedOn w:val="Normal"/>
    <w:autoRedefine/>
    <w:rsid w:val="00155D5F"/>
    <w:pPr>
      <w:widowControl w:val="0"/>
      <w:suppressAutoHyphens/>
      <w:spacing w:line="240" w:lineRule="auto"/>
      <w:ind w:firstLine="0"/>
    </w:pPr>
    <w:rPr>
      <w:szCs w:val="24"/>
    </w:rPr>
  </w:style>
  <w:style w:type="paragraph" w:customStyle="1" w:styleId="Figuraouformula">
    <w:name w:val="Figura ou formula"/>
    <w:basedOn w:val="Normal"/>
    <w:rsid w:val="00155D5F"/>
    <w:pPr>
      <w:tabs>
        <w:tab w:val="left" w:leader="dot" w:pos="9072"/>
      </w:tabs>
      <w:spacing w:before="120" w:after="120" w:line="240" w:lineRule="auto"/>
      <w:ind w:firstLine="0"/>
      <w:jc w:val="center"/>
    </w:pPr>
  </w:style>
  <w:style w:type="paragraph" w:customStyle="1" w:styleId="14NegCen">
    <w:name w:val="14 NegCen"/>
    <w:basedOn w:val="Normal"/>
    <w:link w:val="14NegCenChar"/>
    <w:rsid w:val="00155D5F"/>
    <w:pPr>
      <w:spacing w:line="240" w:lineRule="auto"/>
      <w:ind w:firstLine="0"/>
      <w:jc w:val="center"/>
    </w:pPr>
    <w:rPr>
      <w:b/>
      <w:bCs/>
      <w:sz w:val="28"/>
    </w:rPr>
  </w:style>
  <w:style w:type="character" w:customStyle="1" w:styleId="14NegCenChar">
    <w:name w:val="14 NegCen Char"/>
    <w:basedOn w:val="Fontepargpadro"/>
    <w:link w:val="14NegCen"/>
    <w:rsid w:val="00155D5F"/>
    <w:rPr>
      <w:b/>
      <w:bCs/>
      <w:sz w:val="28"/>
    </w:rPr>
  </w:style>
  <w:style w:type="paragraph" w:customStyle="1" w:styleId="16NC">
    <w:name w:val="16 NC"/>
    <w:basedOn w:val="Normal"/>
    <w:rsid w:val="00155D5F"/>
    <w:pPr>
      <w:spacing w:line="240" w:lineRule="auto"/>
      <w:ind w:firstLine="0"/>
      <w:jc w:val="center"/>
    </w:pPr>
    <w:rPr>
      <w:b/>
      <w:bCs/>
      <w:sz w:val="32"/>
    </w:rPr>
  </w:style>
  <w:style w:type="paragraph" w:customStyle="1" w:styleId="CAPA">
    <w:name w:val="CAPA"/>
    <w:basedOn w:val="Normal"/>
    <w:rsid w:val="00155D5F"/>
    <w:pPr>
      <w:spacing w:line="480" w:lineRule="auto"/>
      <w:ind w:firstLine="0"/>
      <w:jc w:val="center"/>
    </w:pPr>
    <w:rPr>
      <w:b/>
      <w:bCs/>
      <w:sz w:val="44"/>
    </w:rPr>
  </w:style>
  <w:style w:type="paragraph" w:customStyle="1" w:styleId="14NegJust">
    <w:name w:val="14 Neg Just"/>
    <w:basedOn w:val="14NegCen"/>
    <w:link w:val="14NegJustChar"/>
    <w:rsid w:val="00155D5F"/>
    <w:pPr>
      <w:jc w:val="both"/>
    </w:pPr>
  </w:style>
  <w:style w:type="character" w:customStyle="1" w:styleId="14NegJustChar">
    <w:name w:val="14 Neg Just Char"/>
    <w:basedOn w:val="14NegCenChar"/>
    <w:link w:val="14NegJust"/>
    <w:rsid w:val="00155D5F"/>
    <w:rPr>
      <w:b/>
      <w:bCs/>
      <w:sz w:val="28"/>
    </w:rPr>
  </w:style>
  <w:style w:type="paragraph" w:customStyle="1" w:styleId="StyleBodyTextJustifiedAfter0pt1">
    <w:name w:val="Style Body Text + Justified After:  0 pt1"/>
    <w:basedOn w:val="Corpodetexto"/>
    <w:rsid w:val="00155D5F"/>
    <w:pPr>
      <w:spacing w:after="0" w:line="240" w:lineRule="auto"/>
    </w:pPr>
    <w:rPr>
      <w:rFonts w:ascii="Arial" w:hAnsi="Arial"/>
    </w:rPr>
  </w:style>
  <w:style w:type="paragraph" w:customStyle="1" w:styleId="StyleJustified">
    <w:name w:val="Style Justified"/>
    <w:basedOn w:val="Normal"/>
    <w:rsid w:val="00155D5F"/>
    <w:pPr>
      <w:spacing w:line="240" w:lineRule="auto"/>
      <w:ind w:firstLine="0"/>
    </w:pPr>
    <w:rPr>
      <w:rFonts w:ascii="Arial" w:hAnsi="Arial"/>
    </w:rPr>
  </w:style>
  <w:style w:type="paragraph" w:customStyle="1" w:styleId="MTDisplayEquation">
    <w:name w:val="MTDisplayEquation"/>
    <w:basedOn w:val="Normal"/>
    <w:next w:val="Normal"/>
    <w:link w:val="MTDisplayEquationChar"/>
    <w:rsid w:val="00155D5F"/>
    <w:pPr>
      <w:tabs>
        <w:tab w:val="center" w:pos="4400"/>
        <w:tab w:val="right" w:pos="8780"/>
      </w:tabs>
      <w:ind w:firstLine="0"/>
    </w:pPr>
    <w:rPr>
      <w:rFonts w:eastAsiaTheme="minorHAnsi"/>
      <w:szCs w:val="24"/>
      <w:lang w:eastAsia="en-US"/>
    </w:rPr>
  </w:style>
  <w:style w:type="character" w:customStyle="1" w:styleId="MTDisplayEquationChar">
    <w:name w:val="MTDisplayEquation Char"/>
    <w:basedOn w:val="Fontepargpadro"/>
    <w:link w:val="MTDisplayEquation"/>
    <w:rsid w:val="00155D5F"/>
    <w:rPr>
      <w:rFonts w:eastAsiaTheme="minorHAnsi"/>
      <w:sz w:val="24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55D5F"/>
    <w:pPr>
      <w:ind w:firstLine="0"/>
    </w:pPr>
    <w:rPr>
      <w:rFonts w:eastAsiaTheme="minorHAnsi" w:cstheme="minorBidi"/>
      <w:i/>
      <w:iCs/>
      <w:color w:val="000000" w:themeColor="text1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155D5F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customStyle="1" w:styleId="CorpodeTexto2">
    <w:name w:val="Corpo de Texto2"/>
    <w:basedOn w:val="TEXTOSDASFIGURAS"/>
    <w:rsid w:val="00155D5F"/>
    <w:pPr>
      <w:numPr>
        <w:numId w:val="5"/>
      </w:numPr>
      <w:spacing w:line="240" w:lineRule="auto"/>
      <w:jc w:val="both"/>
    </w:pPr>
    <w:rPr>
      <w:rFonts w:ascii="Times New Roman" w:hAnsi="Times New Roman"/>
      <w:lang w:val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55D5F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55D5F"/>
    <w:rPr>
      <w:rFonts w:ascii="Tahoma" w:hAnsi="Tahoma" w:cs="Tahoma"/>
      <w:sz w:val="16"/>
      <w:szCs w:val="16"/>
    </w:rPr>
  </w:style>
  <w:style w:type="paragraph" w:customStyle="1" w:styleId="MarcadorNvel2">
    <w:name w:val="Marcador Nível 2"/>
    <w:basedOn w:val="Normal"/>
    <w:rsid w:val="00155D5F"/>
    <w:pPr>
      <w:numPr>
        <w:ilvl w:val="1"/>
        <w:numId w:val="6"/>
      </w:numPr>
      <w:tabs>
        <w:tab w:val="right" w:pos="851"/>
      </w:tabs>
      <w:spacing w:before="180" w:after="60" w:line="240" w:lineRule="auto"/>
    </w:pPr>
    <w:rPr>
      <w:rFonts w:ascii="Arial" w:hAnsi="Arial"/>
      <w:color w:val="000000"/>
      <w:szCs w:val="24"/>
    </w:rPr>
  </w:style>
  <w:style w:type="paragraph" w:customStyle="1" w:styleId="MarcadorNvel3">
    <w:name w:val="Marcador Nível 3"/>
    <w:basedOn w:val="Normal"/>
    <w:rsid w:val="00155D5F"/>
    <w:pPr>
      <w:numPr>
        <w:ilvl w:val="2"/>
        <w:numId w:val="6"/>
      </w:numPr>
      <w:tabs>
        <w:tab w:val="left" w:pos="1418"/>
      </w:tabs>
      <w:spacing w:before="180" w:after="60" w:line="240" w:lineRule="auto"/>
      <w:ind w:left="1134"/>
    </w:pPr>
    <w:rPr>
      <w:rFonts w:ascii="Arial" w:hAnsi="Arial"/>
      <w:color w:val="000000"/>
      <w:szCs w:val="24"/>
    </w:rPr>
  </w:style>
  <w:style w:type="paragraph" w:customStyle="1" w:styleId="font5">
    <w:name w:val="font5"/>
    <w:basedOn w:val="Normal"/>
    <w:rsid w:val="00155D5F"/>
    <w:pPr>
      <w:spacing w:before="100" w:beforeAutospacing="1" w:after="100" w:afterAutospacing="1" w:line="240" w:lineRule="auto"/>
      <w:ind w:firstLine="0"/>
      <w:jc w:val="left"/>
    </w:pPr>
    <w:rPr>
      <w:i/>
      <w:iCs/>
      <w:sz w:val="16"/>
      <w:szCs w:val="16"/>
    </w:rPr>
  </w:style>
  <w:style w:type="paragraph" w:customStyle="1" w:styleId="font6">
    <w:name w:val="font6"/>
    <w:basedOn w:val="Normal"/>
    <w:rsid w:val="00155D5F"/>
    <w:pP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font7">
    <w:name w:val="font7"/>
    <w:basedOn w:val="Normal"/>
    <w:rsid w:val="00155D5F"/>
    <w:pP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font8">
    <w:name w:val="font8"/>
    <w:basedOn w:val="Normal"/>
    <w:rsid w:val="00155D5F"/>
    <w:pPr>
      <w:spacing w:before="100" w:beforeAutospacing="1" w:after="100" w:afterAutospacing="1" w:line="240" w:lineRule="auto"/>
      <w:ind w:firstLine="0"/>
      <w:jc w:val="left"/>
    </w:pPr>
    <w:rPr>
      <w:i/>
      <w:iCs/>
      <w:sz w:val="16"/>
      <w:szCs w:val="16"/>
    </w:rPr>
  </w:style>
  <w:style w:type="paragraph" w:customStyle="1" w:styleId="xl63">
    <w:name w:val="xl63"/>
    <w:basedOn w:val="Normal"/>
    <w:rsid w:val="00155D5F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4">
    <w:name w:val="xl64"/>
    <w:basedOn w:val="Normal"/>
    <w:rsid w:val="00155D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Normal"/>
    <w:rsid w:val="00155D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16"/>
      <w:szCs w:val="16"/>
    </w:rPr>
  </w:style>
  <w:style w:type="paragraph" w:customStyle="1" w:styleId="xl66">
    <w:name w:val="xl66"/>
    <w:basedOn w:val="Normal"/>
    <w:rsid w:val="00155D5F"/>
    <w:pPr>
      <w:pBdr>
        <w:top w:val="single" w:sz="8" w:space="0" w:color="auto"/>
        <w:left w:val="single" w:sz="8" w:space="0" w:color="auto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Normal"/>
    <w:rsid w:val="00155D5F"/>
    <w:pPr>
      <w:pBdr>
        <w:top w:val="single" w:sz="8" w:space="0" w:color="auto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Normal"/>
    <w:rsid w:val="00155D5F"/>
    <w:pPr>
      <w:pBdr>
        <w:top w:val="single" w:sz="8" w:space="0" w:color="auto"/>
        <w:left w:val="single" w:sz="4" w:space="0" w:color="A5A5A5"/>
        <w:bottom w:val="single" w:sz="4" w:space="0" w:color="A5A5A5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"/>
    <w:rsid w:val="00155D5F"/>
    <w:pPr>
      <w:pBdr>
        <w:top w:val="single" w:sz="8" w:space="0" w:color="auto"/>
        <w:left w:val="single" w:sz="4" w:space="0" w:color="A5A5A5"/>
        <w:bottom w:val="single" w:sz="4" w:space="0" w:color="A5A5A5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"/>
    <w:rsid w:val="00155D5F"/>
    <w:pPr>
      <w:pBdr>
        <w:top w:val="single" w:sz="8" w:space="0" w:color="auto"/>
        <w:left w:val="single" w:sz="4" w:space="0" w:color="A5A5A5"/>
        <w:bottom w:val="single" w:sz="4" w:space="0" w:color="A5A5A5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rsid w:val="00155D5F"/>
    <w:pPr>
      <w:pBdr>
        <w:top w:val="single" w:sz="8" w:space="0" w:color="auto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"/>
    <w:rsid w:val="00155D5F"/>
    <w:pPr>
      <w:pBdr>
        <w:top w:val="single" w:sz="8" w:space="0" w:color="auto"/>
        <w:left w:val="single" w:sz="4" w:space="0" w:color="A5A5A5"/>
        <w:bottom w:val="single" w:sz="4" w:space="0" w:color="A5A5A5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"/>
    <w:rsid w:val="00155D5F"/>
    <w:pPr>
      <w:pBdr>
        <w:top w:val="single" w:sz="4" w:space="0" w:color="A5A5A5"/>
        <w:left w:val="single" w:sz="8" w:space="0" w:color="auto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"/>
    <w:rsid w:val="00155D5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155D5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155D5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155D5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"/>
    <w:rsid w:val="00155D5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"/>
    <w:rsid w:val="00155D5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155D5F"/>
    <w:pPr>
      <w:pBdr>
        <w:top w:val="single" w:sz="4" w:space="0" w:color="A5A5A5"/>
        <w:left w:val="single" w:sz="8" w:space="0" w:color="auto"/>
        <w:bottom w:val="single" w:sz="8" w:space="0" w:color="auto"/>
        <w:right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Normal"/>
    <w:rsid w:val="00155D5F"/>
    <w:pPr>
      <w:pBdr>
        <w:top w:val="single" w:sz="4" w:space="0" w:color="A5A5A5"/>
        <w:left w:val="single" w:sz="4" w:space="0" w:color="A5A5A5"/>
        <w:bottom w:val="single" w:sz="8" w:space="0" w:color="auto"/>
        <w:right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"/>
    <w:rsid w:val="00155D5F"/>
    <w:pPr>
      <w:pBdr>
        <w:top w:val="single" w:sz="4" w:space="0" w:color="A5A5A5"/>
        <w:left w:val="single" w:sz="4" w:space="0" w:color="A5A5A5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rsid w:val="00155D5F"/>
    <w:pPr>
      <w:pBdr>
        <w:top w:val="single" w:sz="4" w:space="0" w:color="A5A5A5"/>
        <w:left w:val="single" w:sz="4" w:space="0" w:color="A5A5A5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"/>
    <w:rsid w:val="00155D5F"/>
    <w:pPr>
      <w:pBdr>
        <w:top w:val="single" w:sz="4" w:space="0" w:color="A5A5A5"/>
        <w:left w:val="single" w:sz="4" w:space="0" w:color="A5A5A5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"/>
    <w:rsid w:val="00155D5F"/>
    <w:pPr>
      <w:pBdr>
        <w:top w:val="single" w:sz="4" w:space="0" w:color="A5A5A5"/>
        <w:left w:val="single" w:sz="4" w:space="0" w:color="A5A5A5"/>
        <w:bottom w:val="single" w:sz="8" w:space="0" w:color="auto"/>
        <w:right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"/>
    <w:rsid w:val="00155D5F"/>
    <w:pPr>
      <w:pBdr>
        <w:top w:val="single" w:sz="4" w:space="0" w:color="A5A5A5"/>
        <w:left w:val="single" w:sz="4" w:space="0" w:color="A5A5A5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"/>
    <w:rsid w:val="00155D5F"/>
    <w:pPr>
      <w:pBdr>
        <w:top w:val="single" w:sz="8" w:space="0" w:color="auto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155D5F"/>
    <w:pPr>
      <w:pBdr>
        <w:top w:val="single" w:sz="8" w:space="0" w:color="auto"/>
        <w:left w:val="single" w:sz="8" w:space="0" w:color="auto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Normal"/>
    <w:rsid w:val="00155D5F"/>
    <w:pPr>
      <w:pBdr>
        <w:top w:val="single" w:sz="8" w:space="0" w:color="auto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155D5F"/>
    <w:pPr>
      <w:pBdr>
        <w:top w:val="single" w:sz="8" w:space="0" w:color="auto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Normal"/>
    <w:rsid w:val="00155D5F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"/>
    <w:rsid w:val="00155D5F"/>
    <w:pPr>
      <w:pBdr>
        <w:top w:val="single" w:sz="4" w:space="0" w:color="A5A5A5"/>
        <w:left w:val="single" w:sz="8" w:space="0" w:color="auto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"/>
    <w:rsid w:val="00155D5F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"/>
    <w:rsid w:val="00155D5F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"/>
    <w:rsid w:val="00155D5F"/>
    <w:pPr>
      <w:pBdr>
        <w:top w:val="single" w:sz="4" w:space="0" w:color="A5A5A5"/>
        <w:left w:val="single" w:sz="4" w:space="0" w:color="A5A5A5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"/>
    <w:rsid w:val="00155D5F"/>
    <w:pPr>
      <w:pBdr>
        <w:top w:val="single" w:sz="4" w:space="0" w:color="A5A5A5"/>
        <w:left w:val="single" w:sz="8" w:space="0" w:color="auto"/>
        <w:bottom w:val="single" w:sz="8" w:space="0" w:color="auto"/>
        <w:right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"/>
    <w:rsid w:val="00155D5F"/>
    <w:pPr>
      <w:pBdr>
        <w:top w:val="single" w:sz="4" w:space="0" w:color="A5A5A5"/>
        <w:bottom w:val="single" w:sz="8" w:space="0" w:color="auto"/>
        <w:right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"/>
    <w:rsid w:val="00155D5F"/>
    <w:pPr>
      <w:pBdr>
        <w:top w:val="single" w:sz="4" w:space="0" w:color="A5A5A5"/>
        <w:bottom w:val="single" w:sz="8" w:space="0" w:color="auto"/>
        <w:right w:val="single" w:sz="4" w:space="0" w:color="A5A5A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Normal"/>
    <w:rsid w:val="00155D5F"/>
    <w:pPr>
      <w:pBdr>
        <w:top w:val="single" w:sz="8" w:space="0" w:color="auto"/>
        <w:left w:val="single" w:sz="8" w:space="0" w:color="auto"/>
        <w:bottom w:val="single" w:sz="4" w:space="0" w:color="A5A5A5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16"/>
      <w:szCs w:val="16"/>
    </w:rPr>
  </w:style>
  <w:style w:type="paragraph" w:customStyle="1" w:styleId="xl100">
    <w:name w:val="xl100"/>
    <w:basedOn w:val="Normal"/>
    <w:rsid w:val="00155D5F"/>
    <w:pPr>
      <w:pBdr>
        <w:top w:val="single" w:sz="4" w:space="0" w:color="A5A5A5"/>
        <w:left w:val="single" w:sz="8" w:space="0" w:color="auto"/>
        <w:bottom w:val="single" w:sz="4" w:space="0" w:color="A5A5A5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16"/>
      <w:szCs w:val="16"/>
    </w:rPr>
  </w:style>
  <w:style w:type="paragraph" w:customStyle="1" w:styleId="xl101">
    <w:name w:val="xl101"/>
    <w:basedOn w:val="Normal"/>
    <w:rsid w:val="00155D5F"/>
    <w:pPr>
      <w:pBdr>
        <w:top w:val="single" w:sz="4" w:space="0" w:color="A5A5A5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16"/>
      <w:szCs w:val="16"/>
    </w:rPr>
  </w:style>
  <w:style w:type="paragraph" w:customStyle="1" w:styleId="xl102">
    <w:name w:val="xl102"/>
    <w:basedOn w:val="Normal"/>
    <w:rsid w:val="00155D5F"/>
    <w:pPr>
      <w:pBdr>
        <w:top w:val="single" w:sz="8" w:space="0" w:color="auto"/>
        <w:left w:val="single" w:sz="8" w:space="0" w:color="auto"/>
        <w:bottom w:val="single" w:sz="4" w:space="0" w:color="A5A5A5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Normal"/>
    <w:rsid w:val="00155D5F"/>
    <w:pPr>
      <w:pBdr>
        <w:top w:val="single" w:sz="4" w:space="0" w:color="A5A5A5"/>
        <w:left w:val="single" w:sz="8" w:space="0" w:color="auto"/>
        <w:bottom w:val="single" w:sz="4" w:space="0" w:color="A5A5A5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Normal"/>
    <w:rsid w:val="00155D5F"/>
    <w:pPr>
      <w:pBdr>
        <w:top w:val="single" w:sz="4" w:space="0" w:color="A5A5A5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Normal"/>
    <w:rsid w:val="00155D5F"/>
    <w:pPr>
      <w:pBdr>
        <w:top w:val="single" w:sz="8" w:space="0" w:color="auto"/>
        <w:left w:val="single" w:sz="8" w:space="0" w:color="auto"/>
        <w:bottom w:val="single" w:sz="4" w:space="0" w:color="A5A5A5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Normal"/>
    <w:rsid w:val="00155D5F"/>
    <w:pPr>
      <w:pBdr>
        <w:top w:val="single" w:sz="4" w:space="0" w:color="A5A5A5"/>
        <w:left w:val="single" w:sz="8" w:space="0" w:color="auto"/>
        <w:bottom w:val="single" w:sz="4" w:space="0" w:color="A5A5A5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Normal"/>
    <w:rsid w:val="00155D5F"/>
    <w:pPr>
      <w:pBdr>
        <w:top w:val="single" w:sz="4" w:space="0" w:color="A5A5A5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Normal"/>
    <w:rsid w:val="00155D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Normal"/>
    <w:rsid w:val="00155D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Normal"/>
    <w:rsid w:val="00155D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Normal"/>
    <w:rsid w:val="00155D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Normal"/>
    <w:rsid w:val="00155D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Normal"/>
    <w:rsid w:val="00155D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Normal"/>
    <w:rsid w:val="00155D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5">
    <w:name w:val="xl115"/>
    <w:basedOn w:val="Normal"/>
    <w:rsid w:val="00155D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6">
    <w:name w:val="xl116"/>
    <w:basedOn w:val="Normal"/>
    <w:rsid w:val="00155D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Normal"/>
    <w:rsid w:val="00155D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16"/>
      <w:szCs w:val="16"/>
    </w:rPr>
  </w:style>
  <w:style w:type="paragraph" w:customStyle="1" w:styleId="font9">
    <w:name w:val="font9"/>
    <w:basedOn w:val="Normal"/>
    <w:rsid w:val="00155D5F"/>
    <w:pPr>
      <w:spacing w:before="100" w:beforeAutospacing="1" w:after="100" w:afterAutospacing="1" w:line="240" w:lineRule="auto"/>
      <w:ind w:firstLine="0"/>
      <w:jc w:val="left"/>
    </w:pPr>
    <w:rPr>
      <w:b/>
      <w:bCs/>
      <w:i/>
      <w:iCs/>
      <w:sz w:val="16"/>
      <w:szCs w:val="16"/>
    </w:rPr>
  </w:style>
  <w:style w:type="paragraph" w:customStyle="1" w:styleId="font10">
    <w:name w:val="font10"/>
    <w:basedOn w:val="Normal"/>
    <w:rsid w:val="00155D5F"/>
    <w:pPr>
      <w:spacing w:before="100" w:beforeAutospacing="1" w:after="100" w:afterAutospacing="1" w:line="240" w:lineRule="auto"/>
      <w:ind w:firstLine="0"/>
      <w:jc w:val="left"/>
    </w:pPr>
    <w:rPr>
      <w:b/>
      <w:bCs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D5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55D5F"/>
    <w:rPr>
      <w:color w:val="800080"/>
      <w:u w:val="single"/>
    </w:rPr>
  </w:style>
  <w:style w:type="character" w:customStyle="1" w:styleId="googqs-tidbit1">
    <w:name w:val="goog_qs-tidbit1"/>
    <w:basedOn w:val="Fontepargpadro"/>
    <w:rsid w:val="00155D5F"/>
    <w:rPr>
      <w:vanish w:val="0"/>
      <w:webHidden w:val="0"/>
      <w:specVanish w:val="0"/>
    </w:rPr>
  </w:style>
  <w:style w:type="character" w:customStyle="1" w:styleId="title2">
    <w:name w:val="title2"/>
    <w:basedOn w:val="Fontepargpadro"/>
    <w:rsid w:val="00155D5F"/>
  </w:style>
  <w:style w:type="paragraph" w:customStyle="1" w:styleId="Default">
    <w:name w:val="Default"/>
    <w:rsid w:val="00155D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journalreference1">
    <w:name w:val="journal_reference1"/>
    <w:basedOn w:val="Fontepargpadro"/>
    <w:rsid w:val="00155D5F"/>
    <w:rPr>
      <w:rFonts w:ascii="Verdana" w:hAnsi="Verdana" w:hint="default"/>
      <w:i/>
      <w:iCs/>
      <w:vanish w:val="0"/>
      <w:webHidden w:val="0"/>
      <w:color w:val="000000"/>
      <w:sz w:val="17"/>
      <w:szCs w:val="17"/>
      <w:specVanish w:val="0"/>
    </w:rPr>
  </w:style>
  <w:style w:type="character" w:styleId="nfase">
    <w:name w:val="Emphasis"/>
    <w:basedOn w:val="Fontepargpadro"/>
    <w:uiPriority w:val="20"/>
    <w:qFormat/>
    <w:rsid w:val="00155D5F"/>
    <w:rPr>
      <w:b/>
      <w:bCs/>
      <w:i w:val="0"/>
      <w:iCs w:val="0"/>
    </w:rPr>
  </w:style>
  <w:style w:type="character" w:customStyle="1" w:styleId="ft">
    <w:name w:val="ft"/>
    <w:basedOn w:val="Fontepargpadro"/>
    <w:rsid w:val="00155D5F"/>
  </w:style>
  <w:style w:type="paragraph" w:styleId="Sumrio1">
    <w:name w:val="toc 1"/>
    <w:basedOn w:val="Normal"/>
    <w:next w:val="Normal"/>
    <w:autoRedefine/>
    <w:uiPriority w:val="39"/>
    <w:unhideWhenUsed/>
    <w:rsid w:val="00155D5F"/>
    <w:pPr>
      <w:tabs>
        <w:tab w:val="left" w:pos="390"/>
        <w:tab w:val="right" w:pos="8778"/>
      </w:tabs>
      <w:spacing w:before="240" w:after="240"/>
      <w:ind w:firstLine="0"/>
      <w:jc w:val="left"/>
    </w:pPr>
    <w:rPr>
      <w:b/>
      <w:bCs/>
      <w:caps/>
      <w:noProof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55D5F"/>
    <w:pPr>
      <w:tabs>
        <w:tab w:val="left" w:pos="561"/>
        <w:tab w:val="right" w:pos="8647"/>
      </w:tabs>
      <w:ind w:right="850" w:firstLine="0"/>
    </w:pPr>
    <w:rPr>
      <w:bCs/>
      <w:smallCaps/>
      <w:noProof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155D5F"/>
    <w:pPr>
      <w:tabs>
        <w:tab w:val="left" w:pos="721"/>
        <w:tab w:val="right" w:pos="8778"/>
      </w:tabs>
      <w:ind w:firstLine="0"/>
      <w:jc w:val="left"/>
    </w:pPr>
    <w:rPr>
      <w:noProof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155D5F"/>
    <w:pPr>
      <w:spacing w:line="240" w:lineRule="auto"/>
      <w:ind w:firstLine="0"/>
      <w:jc w:val="left"/>
    </w:pPr>
    <w:rPr>
      <w:rFonts w:asciiTheme="minorHAnsi" w:hAnsiTheme="minorHAns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155D5F"/>
    <w:pPr>
      <w:spacing w:line="240" w:lineRule="auto"/>
      <w:ind w:firstLine="0"/>
      <w:jc w:val="left"/>
    </w:pPr>
    <w:rPr>
      <w:rFonts w:asciiTheme="minorHAnsi" w:hAnsiTheme="minorHAns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155D5F"/>
    <w:pPr>
      <w:spacing w:line="240" w:lineRule="auto"/>
      <w:ind w:firstLine="0"/>
      <w:jc w:val="left"/>
    </w:pPr>
    <w:rPr>
      <w:rFonts w:asciiTheme="minorHAnsi" w:hAnsiTheme="minorHAns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155D5F"/>
    <w:pPr>
      <w:spacing w:line="240" w:lineRule="auto"/>
      <w:ind w:firstLine="0"/>
      <w:jc w:val="left"/>
    </w:pPr>
    <w:rPr>
      <w:rFonts w:asciiTheme="minorHAnsi" w:hAnsiTheme="minorHAns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155D5F"/>
    <w:pPr>
      <w:spacing w:line="240" w:lineRule="auto"/>
      <w:ind w:firstLine="0"/>
      <w:jc w:val="left"/>
    </w:pPr>
    <w:rPr>
      <w:rFonts w:asciiTheme="minorHAnsi" w:hAnsiTheme="minorHAns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155D5F"/>
    <w:pPr>
      <w:spacing w:line="240" w:lineRule="auto"/>
      <w:ind w:firstLine="0"/>
      <w:jc w:val="left"/>
    </w:pPr>
    <w:rPr>
      <w:rFonts w:asciiTheme="minorHAnsi" w:hAnsiTheme="minorHAnsi"/>
      <w:sz w:val="22"/>
      <w:szCs w:val="22"/>
    </w:rPr>
  </w:style>
  <w:style w:type="paragraph" w:styleId="ndicedeilustraes">
    <w:name w:val="table of figures"/>
    <w:basedOn w:val="Normal"/>
    <w:next w:val="Normal"/>
    <w:uiPriority w:val="99"/>
    <w:unhideWhenUsed/>
    <w:rsid w:val="00155D5F"/>
    <w:pPr>
      <w:spacing w:line="240" w:lineRule="auto"/>
      <w:ind w:firstLine="0"/>
      <w:jc w:val="left"/>
    </w:pPr>
    <w:rPr>
      <w:szCs w:val="24"/>
    </w:rPr>
  </w:style>
  <w:style w:type="character" w:customStyle="1" w:styleId="longtext">
    <w:name w:val="long_text"/>
    <w:basedOn w:val="Fontepargpadro"/>
    <w:rsid w:val="0015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ina\AppData\Local\Temp\Rar$DIa0.750\PUCCA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PUCCAPA</Template>
  <TotalTime>21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mpina</dc:creator>
  <cp:lastModifiedBy>PPGEC</cp:lastModifiedBy>
  <cp:revision>8</cp:revision>
  <cp:lastPrinted>2014-03-05T20:10:00Z</cp:lastPrinted>
  <dcterms:created xsi:type="dcterms:W3CDTF">2014-03-13T00:11:00Z</dcterms:created>
  <dcterms:modified xsi:type="dcterms:W3CDTF">2016-05-10T14:00:00Z</dcterms:modified>
</cp:coreProperties>
</file>